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D7130D3" w:rsidR="00D95A06" w:rsidRPr="00D90CA3" w:rsidRDefault="00AA5935" w:rsidP="00E81F63">
      <w:pPr>
        <w:pStyle w:val="Titel"/>
        <w:rPr>
          <w:lang w:val="da-DK"/>
        </w:rPr>
      </w:pPr>
      <w:r w:rsidRPr="00D90CA3">
        <w:rPr>
          <w:lang w:val="da-DK"/>
        </w:rPr>
        <w:t xml:space="preserve">Aktivitetsplanlægning </w:t>
      </w:r>
    </w:p>
    <w:p w14:paraId="17C84875" w14:textId="7C177B16" w:rsidR="00AA5935" w:rsidRPr="00E81F63" w:rsidRDefault="00AA5935" w:rsidP="00C6228C">
      <w:pPr>
        <w:jc w:val="both"/>
        <w:rPr>
          <w:sz w:val="22"/>
          <w:szCs w:val="22"/>
          <w:lang w:val="da-DK"/>
        </w:rPr>
      </w:pPr>
      <w:r w:rsidRPr="00E81F63">
        <w:rPr>
          <w:sz w:val="22"/>
          <w:szCs w:val="22"/>
          <w:lang w:val="da-DK"/>
        </w:rPr>
        <w:t xml:space="preserve">Lokalafdeling: </w:t>
      </w:r>
      <w:r w:rsidRPr="00E81F63">
        <w:rPr>
          <w:sz w:val="22"/>
          <w:szCs w:val="22"/>
          <w:highlight w:val="yellow"/>
          <w:lang w:val="da-DK"/>
        </w:rPr>
        <w:t>XXXX</w:t>
      </w:r>
    </w:p>
    <w:p w14:paraId="3ED5D4BA" w14:textId="24EEEAF1" w:rsidR="009E5FDD" w:rsidRPr="00E81F63" w:rsidRDefault="0032509A" w:rsidP="00C6228C">
      <w:pPr>
        <w:jc w:val="both"/>
        <w:rPr>
          <w:sz w:val="22"/>
          <w:szCs w:val="22"/>
          <w:lang w:val="da-DK"/>
        </w:rPr>
      </w:pPr>
      <w:r w:rsidRPr="00E81F63">
        <w:rPr>
          <w:sz w:val="22"/>
          <w:szCs w:val="22"/>
          <w:lang w:val="da-DK"/>
        </w:rPr>
        <w:t xml:space="preserve">I vil opleve, at </w:t>
      </w:r>
      <w:r w:rsidR="00DC1388" w:rsidRPr="00E81F63">
        <w:rPr>
          <w:sz w:val="22"/>
          <w:szCs w:val="22"/>
          <w:lang w:val="da-DK"/>
        </w:rPr>
        <w:t>d</w:t>
      </w:r>
      <w:r w:rsidR="00F57294" w:rsidRPr="00E81F63">
        <w:rPr>
          <w:sz w:val="22"/>
          <w:szCs w:val="22"/>
          <w:lang w:val="da-DK"/>
        </w:rPr>
        <w:t>er er mange ting, I skal huske, når I</w:t>
      </w:r>
      <w:r w:rsidR="00DC1388" w:rsidRPr="00E81F63">
        <w:rPr>
          <w:sz w:val="22"/>
          <w:szCs w:val="22"/>
          <w:lang w:val="da-DK"/>
        </w:rPr>
        <w:t xml:space="preserve"> planlægger et arrangement eller en aktivitet</w:t>
      </w:r>
      <w:r w:rsidR="00EB3EAB" w:rsidRPr="00E81F63">
        <w:rPr>
          <w:sz w:val="22"/>
          <w:szCs w:val="22"/>
          <w:lang w:val="da-DK"/>
        </w:rPr>
        <w:t>, og d</w:t>
      </w:r>
      <w:r w:rsidR="003162E0" w:rsidRPr="00E81F63">
        <w:rPr>
          <w:sz w:val="22"/>
          <w:szCs w:val="22"/>
          <w:lang w:val="da-DK"/>
        </w:rPr>
        <w:t xml:space="preserve">et kan være svært at have et overblik over alt, I skal tænke over. </w:t>
      </w:r>
    </w:p>
    <w:p w14:paraId="5191AC9F" w14:textId="2D5E9378" w:rsidR="0078340C" w:rsidRPr="00E81F63" w:rsidRDefault="009E5FDD" w:rsidP="0078340C">
      <w:pPr>
        <w:jc w:val="both"/>
        <w:rPr>
          <w:sz w:val="22"/>
          <w:szCs w:val="22"/>
          <w:lang w:val="da-DK"/>
        </w:rPr>
      </w:pPr>
      <w:r w:rsidRPr="00E81F63">
        <w:rPr>
          <w:sz w:val="22"/>
          <w:szCs w:val="22"/>
          <w:lang w:val="da-DK"/>
        </w:rPr>
        <w:t>Derfor kan I bruge denne skabelon</w:t>
      </w:r>
      <w:r w:rsidR="005D7FF6" w:rsidRPr="00E81F63">
        <w:rPr>
          <w:sz w:val="22"/>
          <w:szCs w:val="22"/>
          <w:lang w:val="da-DK"/>
        </w:rPr>
        <w:t>, når I skal planlægge jeres næste aktivitet eller arrangement. Hvis I bruger skabelone</w:t>
      </w:r>
      <w:r w:rsidR="00DE0037" w:rsidRPr="00E81F63">
        <w:rPr>
          <w:sz w:val="22"/>
          <w:szCs w:val="22"/>
          <w:lang w:val="da-DK"/>
        </w:rPr>
        <w:t>n</w:t>
      </w:r>
      <w:r w:rsidR="005D7FF6" w:rsidRPr="00E81F63">
        <w:rPr>
          <w:sz w:val="22"/>
          <w:szCs w:val="22"/>
          <w:lang w:val="da-DK"/>
        </w:rPr>
        <w:t xml:space="preserve">, er I sikre på, at I kommer godt omkring det meste, men I </w:t>
      </w:r>
      <w:r w:rsidR="00620515" w:rsidRPr="00E81F63">
        <w:rPr>
          <w:sz w:val="22"/>
          <w:szCs w:val="22"/>
          <w:lang w:val="da-DK"/>
        </w:rPr>
        <w:t>skal selvfølgelig altid huske at tilpasse den</w:t>
      </w:r>
      <w:r w:rsidR="00DE0037" w:rsidRPr="00E81F63">
        <w:rPr>
          <w:sz w:val="22"/>
          <w:szCs w:val="22"/>
          <w:lang w:val="da-DK"/>
        </w:rPr>
        <w:t xml:space="preserve"> til jeres </w:t>
      </w:r>
      <w:r w:rsidR="007374DB" w:rsidRPr="00E81F63">
        <w:rPr>
          <w:sz w:val="22"/>
          <w:szCs w:val="22"/>
          <w:lang w:val="da-DK"/>
        </w:rPr>
        <w:t xml:space="preserve">lokalafdeling og til det specifikke arrangement, I vil afholde. </w:t>
      </w:r>
    </w:p>
    <w:p w14:paraId="2D6AA5B3" w14:textId="54B54AB6" w:rsidR="00C6228C" w:rsidRPr="00E81F63" w:rsidRDefault="0078340C" w:rsidP="00C6228C">
      <w:pPr>
        <w:jc w:val="both"/>
        <w:rPr>
          <w:color w:val="FFFFFF" w:themeColor="background1"/>
          <w:sz w:val="22"/>
          <w:szCs w:val="22"/>
          <w:lang w:val="da-DK"/>
        </w:rPr>
      </w:pPr>
      <w:r w:rsidRPr="00E81F63">
        <w:rPr>
          <w:color w:val="FFFFFF" w:themeColor="background1"/>
          <w:sz w:val="22"/>
          <w:szCs w:val="22"/>
          <w:highlight w:val="darkGreen"/>
          <w:lang w:val="da-DK"/>
        </w:rPr>
        <w:t xml:space="preserve">Når I har planlagt aktiviteten eller arrangementet færdigt, skal I lægge det ind i jeres TEAMS-gruppe </w:t>
      </w:r>
    </w:p>
    <w:p w14:paraId="48BE70B7" w14:textId="4CF70561" w:rsidR="00987AB2" w:rsidRDefault="00987AB2" w:rsidP="00C6228C">
      <w:pPr>
        <w:jc w:val="both"/>
        <w:rPr>
          <w:lang w:val="da-DK"/>
        </w:rPr>
      </w:pPr>
    </w:p>
    <w:p w14:paraId="3B963F78" w14:textId="2391C2F9" w:rsidR="00987AB2" w:rsidRDefault="00987AB2" w:rsidP="00E81F63">
      <w:pPr>
        <w:pStyle w:val="Overskrift1"/>
        <w:rPr>
          <w:lang w:val="da-DK"/>
        </w:rPr>
      </w:pPr>
      <w:r w:rsidRPr="00987AB2">
        <w:rPr>
          <w:lang w:val="da-DK"/>
        </w:rPr>
        <w:t>Hvad skal vi huske fra sidste arrangement?</w:t>
      </w:r>
    </w:p>
    <w:p w14:paraId="29F17E89" w14:textId="3CBF8196" w:rsidR="00676C75" w:rsidRDefault="00E81F63" w:rsidP="00E81F63">
      <w:pPr>
        <w:pStyle w:val="Listeafsnit"/>
        <w:numPr>
          <w:ilvl w:val="0"/>
          <w:numId w:val="9"/>
        </w:numPr>
        <w:jc w:val="both"/>
        <w:rPr>
          <w:sz w:val="28"/>
          <w:szCs w:val="28"/>
          <w:u w:val="single"/>
          <w:lang w:val="da-DK"/>
        </w:rPr>
      </w:pPr>
      <w:r>
        <w:rPr>
          <w:sz w:val="28"/>
          <w:szCs w:val="28"/>
          <w:u w:val="single"/>
          <w:lang w:val="da-DK"/>
        </w:rPr>
        <w:t xml:space="preserve"> </w:t>
      </w:r>
    </w:p>
    <w:p w14:paraId="080EE66B" w14:textId="3EAA4ACC" w:rsidR="00E81F63" w:rsidRDefault="00E81F63" w:rsidP="00E81F63">
      <w:pPr>
        <w:pStyle w:val="Listeafsnit"/>
        <w:numPr>
          <w:ilvl w:val="0"/>
          <w:numId w:val="9"/>
        </w:numPr>
        <w:jc w:val="both"/>
        <w:rPr>
          <w:sz w:val="28"/>
          <w:szCs w:val="28"/>
          <w:u w:val="single"/>
          <w:lang w:val="da-DK"/>
        </w:rPr>
      </w:pPr>
      <w:r>
        <w:rPr>
          <w:sz w:val="28"/>
          <w:szCs w:val="28"/>
          <w:u w:val="single"/>
          <w:lang w:val="da-DK"/>
        </w:rPr>
        <w:t xml:space="preserve"> </w:t>
      </w:r>
    </w:p>
    <w:p w14:paraId="0D7A1D1A" w14:textId="20BB188F" w:rsidR="00E81F63" w:rsidRDefault="00E81F63" w:rsidP="00E81F63">
      <w:pPr>
        <w:pStyle w:val="Listeafsnit"/>
        <w:numPr>
          <w:ilvl w:val="0"/>
          <w:numId w:val="9"/>
        </w:numPr>
        <w:jc w:val="both"/>
        <w:rPr>
          <w:sz w:val="28"/>
          <w:szCs w:val="28"/>
          <w:u w:val="single"/>
          <w:lang w:val="da-DK"/>
        </w:rPr>
      </w:pPr>
      <w:r>
        <w:rPr>
          <w:sz w:val="28"/>
          <w:szCs w:val="28"/>
          <w:u w:val="single"/>
          <w:lang w:val="da-DK"/>
        </w:rPr>
        <w:t xml:space="preserve"> </w:t>
      </w:r>
    </w:p>
    <w:p w14:paraId="437FB6D7" w14:textId="77777777" w:rsidR="00E81F63" w:rsidRPr="00E81F63" w:rsidRDefault="00E81F63" w:rsidP="00E81F63">
      <w:pPr>
        <w:pStyle w:val="Listeafsnit"/>
        <w:jc w:val="both"/>
        <w:rPr>
          <w:sz w:val="28"/>
          <w:szCs w:val="28"/>
          <w:u w:val="single"/>
          <w:lang w:val="da-DK"/>
        </w:rPr>
      </w:pPr>
    </w:p>
    <w:p w14:paraId="254F9FEB" w14:textId="0F5551FF" w:rsidR="0053630F" w:rsidRDefault="00676C75" w:rsidP="00E81F63">
      <w:pPr>
        <w:pStyle w:val="Overskrift1"/>
        <w:rPr>
          <w:lang w:val="da-DK"/>
        </w:rPr>
      </w:pPr>
      <w:r>
        <w:rPr>
          <w:lang w:val="da-DK"/>
        </w:rPr>
        <w:t>Hvilken aktivitet eller arrangement skal vi afholde?</w:t>
      </w:r>
    </w:p>
    <w:p w14:paraId="573751F1" w14:textId="004F6E22" w:rsidR="001116E9" w:rsidRDefault="001116E9" w:rsidP="00C6228C">
      <w:pPr>
        <w:jc w:val="both"/>
        <w:rPr>
          <w:sz w:val="28"/>
          <w:szCs w:val="28"/>
          <w:u w:val="single"/>
          <w:lang w:val="da-DK"/>
        </w:rPr>
      </w:pPr>
    </w:p>
    <w:p w14:paraId="22542115" w14:textId="77777777" w:rsidR="000906BD" w:rsidRDefault="000906BD" w:rsidP="000906BD">
      <w:pPr>
        <w:pStyle w:val="Overskrift1"/>
        <w:rPr>
          <w:lang w:val="da-DK"/>
        </w:rPr>
      </w:pPr>
      <w:r>
        <w:rPr>
          <w:lang w:val="da-DK"/>
        </w:rPr>
        <w:t>Hvem er målgruppen?</w:t>
      </w:r>
    </w:p>
    <w:p w14:paraId="58C8E681" w14:textId="77777777" w:rsidR="00C36CE7" w:rsidRDefault="00C36CE7" w:rsidP="00C6228C">
      <w:pPr>
        <w:jc w:val="both"/>
        <w:rPr>
          <w:sz w:val="28"/>
          <w:szCs w:val="28"/>
          <w:u w:val="single"/>
          <w:lang w:val="da-DK"/>
        </w:rPr>
      </w:pPr>
    </w:p>
    <w:p w14:paraId="0240D131" w14:textId="21B30F0C" w:rsidR="001116E9" w:rsidRDefault="001116E9" w:rsidP="00E81F63">
      <w:pPr>
        <w:pStyle w:val="Overskrift1"/>
        <w:rPr>
          <w:lang w:val="da-DK"/>
        </w:rPr>
      </w:pPr>
      <w:r>
        <w:rPr>
          <w:lang w:val="da-DK"/>
        </w:rPr>
        <w:t>Formål</w:t>
      </w:r>
      <w:r w:rsidR="00C36CE7">
        <w:rPr>
          <w:lang w:val="da-DK"/>
        </w:rPr>
        <w:t xml:space="preserve"> – hvorfor skal </w:t>
      </w:r>
      <w:r w:rsidR="00B57F03">
        <w:rPr>
          <w:lang w:val="da-DK"/>
        </w:rPr>
        <w:t xml:space="preserve">andre komme? </w:t>
      </w:r>
    </w:p>
    <w:p w14:paraId="4F90F479" w14:textId="77777777" w:rsidR="0053630F" w:rsidRDefault="0053630F" w:rsidP="00C6228C">
      <w:pPr>
        <w:jc w:val="both"/>
        <w:rPr>
          <w:sz w:val="28"/>
          <w:szCs w:val="28"/>
          <w:u w:val="single"/>
          <w:lang w:val="da-DK"/>
        </w:rPr>
      </w:pPr>
    </w:p>
    <w:p w14:paraId="6C3FA767" w14:textId="44DAE344" w:rsidR="0048090F" w:rsidRDefault="0048090F" w:rsidP="00EE7639">
      <w:pPr>
        <w:pStyle w:val="Overskrift1"/>
        <w:rPr>
          <w:lang w:val="da-DK"/>
        </w:rPr>
      </w:pPr>
      <w:r>
        <w:rPr>
          <w:lang w:val="da-DK"/>
        </w:rPr>
        <w:lastRenderedPageBreak/>
        <w:t>Hvor ligg</w:t>
      </w:r>
      <w:r w:rsidR="00EE7639">
        <w:rPr>
          <w:lang w:val="da-DK"/>
        </w:rPr>
        <w:t xml:space="preserve">er arrangementet på aktivitetstrekanten? </w:t>
      </w:r>
      <w:r w:rsidR="005D4319">
        <w:rPr>
          <w:lang w:val="da-DK"/>
        </w:rPr>
        <w:t>-Sæt kryds</w:t>
      </w:r>
    </w:p>
    <w:p w14:paraId="3EC776A2" w14:textId="3635BF07" w:rsidR="00EE7639" w:rsidRDefault="005D4319" w:rsidP="005D4319">
      <w:pPr>
        <w:jc w:val="center"/>
        <w:rPr>
          <w:sz w:val="28"/>
          <w:szCs w:val="28"/>
          <w:u w:val="single"/>
          <w:lang w:val="da-DK"/>
        </w:rPr>
      </w:pPr>
      <w:r>
        <w:rPr>
          <w:noProof/>
        </w:rPr>
        <w:drawing>
          <wp:inline distT="0" distB="0" distL="0" distR="0" wp14:anchorId="46EE3587" wp14:editId="0D4C578D">
            <wp:extent cx="3070860" cy="288192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617" cy="288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E2FA7" w14:textId="71CB6D31" w:rsidR="00676C75" w:rsidRDefault="0053630F" w:rsidP="00E81F63">
      <w:pPr>
        <w:pStyle w:val="Overskrift1"/>
        <w:rPr>
          <w:lang w:val="da-DK"/>
        </w:rPr>
      </w:pPr>
      <w:r>
        <w:rPr>
          <w:lang w:val="da-DK"/>
        </w:rPr>
        <w:t>Tidsramme</w:t>
      </w:r>
      <w:r w:rsidR="00676C75">
        <w:rPr>
          <w:lang w:val="da-DK"/>
        </w:rPr>
        <w:t xml:space="preserve"> </w:t>
      </w:r>
    </w:p>
    <w:p w14:paraId="5B971404" w14:textId="439A841D" w:rsidR="00AE31D8" w:rsidRDefault="00AE31D8" w:rsidP="00C6228C">
      <w:pPr>
        <w:jc w:val="both"/>
        <w:rPr>
          <w:sz w:val="28"/>
          <w:szCs w:val="28"/>
          <w:u w:val="single"/>
          <w:lang w:val="da-DK"/>
        </w:rPr>
      </w:pPr>
    </w:p>
    <w:p w14:paraId="19CB1D03" w14:textId="03616E17" w:rsidR="000906BD" w:rsidRDefault="000906BD" w:rsidP="000906BD">
      <w:pPr>
        <w:pStyle w:val="Overskrift1"/>
        <w:rPr>
          <w:lang w:val="da-DK"/>
        </w:rPr>
      </w:pPr>
      <w:r>
        <w:rPr>
          <w:lang w:val="da-DK"/>
        </w:rPr>
        <w:t>program</w:t>
      </w:r>
    </w:p>
    <w:p w14:paraId="064D4327" w14:textId="77777777" w:rsidR="0029587A" w:rsidRDefault="0029587A" w:rsidP="00C6228C">
      <w:pPr>
        <w:jc w:val="both"/>
        <w:rPr>
          <w:sz w:val="28"/>
          <w:szCs w:val="28"/>
          <w:u w:val="single"/>
          <w:lang w:val="da-DK"/>
        </w:rPr>
      </w:pPr>
    </w:p>
    <w:p w14:paraId="096FCCE7" w14:textId="77777777" w:rsidR="007F4E56" w:rsidRDefault="007F4E56" w:rsidP="007F4E56">
      <w:pPr>
        <w:pStyle w:val="Overskrift1"/>
        <w:rPr>
          <w:lang w:val="da-DK"/>
        </w:rPr>
      </w:pPr>
      <w:r>
        <w:rPr>
          <w:lang w:val="da-DK"/>
        </w:rPr>
        <w:t>Hvor skal det afholdes?</w:t>
      </w:r>
    </w:p>
    <w:p w14:paraId="34F0801E" w14:textId="77777777" w:rsidR="007F4E56" w:rsidRDefault="007F4E56" w:rsidP="00C6228C">
      <w:pPr>
        <w:jc w:val="both"/>
        <w:rPr>
          <w:sz w:val="28"/>
          <w:szCs w:val="28"/>
          <w:u w:val="single"/>
          <w:lang w:val="da-DK"/>
        </w:rPr>
      </w:pPr>
    </w:p>
    <w:p w14:paraId="55CCD865" w14:textId="261DCC76" w:rsidR="0029587A" w:rsidRDefault="0029587A" w:rsidP="0029587A">
      <w:pPr>
        <w:pStyle w:val="Overskrift1"/>
        <w:rPr>
          <w:lang w:val="da-DK"/>
        </w:rPr>
      </w:pPr>
      <w:r>
        <w:rPr>
          <w:lang w:val="da-DK"/>
        </w:rPr>
        <w:t>Hvor mange må deltage?</w:t>
      </w:r>
    </w:p>
    <w:p w14:paraId="5DA52FB4" w14:textId="77777777" w:rsidR="0029587A" w:rsidRDefault="0029587A" w:rsidP="00C6228C">
      <w:pPr>
        <w:jc w:val="both"/>
        <w:rPr>
          <w:sz w:val="28"/>
          <w:szCs w:val="28"/>
          <w:u w:val="single"/>
          <w:lang w:val="da-DK"/>
        </w:rPr>
      </w:pPr>
    </w:p>
    <w:p w14:paraId="2CE82AD3" w14:textId="46B4A81D" w:rsidR="007E2819" w:rsidRDefault="007E2819" w:rsidP="007E2819">
      <w:pPr>
        <w:pStyle w:val="Overskrift1"/>
        <w:rPr>
          <w:lang w:val="da-DK"/>
        </w:rPr>
      </w:pPr>
      <w:r>
        <w:rPr>
          <w:lang w:val="da-DK"/>
        </w:rPr>
        <w:t xml:space="preserve">Hvad skal vi bruge og købe? </w:t>
      </w:r>
    </w:p>
    <w:p w14:paraId="106E4776" w14:textId="77777777" w:rsidR="007E2819" w:rsidRDefault="007E2819" w:rsidP="00C6228C">
      <w:pPr>
        <w:jc w:val="both"/>
        <w:rPr>
          <w:sz w:val="28"/>
          <w:szCs w:val="28"/>
          <w:u w:val="single"/>
          <w:lang w:val="da-DK"/>
        </w:rPr>
      </w:pPr>
    </w:p>
    <w:p w14:paraId="39DCE417" w14:textId="301A3153" w:rsidR="007E2819" w:rsidRDefault="007E2819" w:rsidP="007E2819">
      <w:pPr>
        <w:pStyle w:val="Overskrift2"/>
        <w:rPr>
          <w:lang w:val="da-DK"/>
        </w:rPr>
      </w:pPr>
      <w:r>
        <w:rPr>
          <w:lang w:val="da-DK"/>
        </w:rPr>
        <w:t>hvem står for at refundere?</w:t>
      </w:r>
    </w:p>
    <w:p w14:paraId="248B1CA2" w14:textId="77777777" w:rsidR="00C07D59" w:rsidRPr="00C07D59" w:rsidRDefault="00C07D59" w:rsidP="00C07D59">
      <w:pPr>
        <w:rPr>
          <w:lang w:val="da-DK"/>
        </w:rPr>
      </w:pPr>
    </w:p>
    <w:p w14:paraId="3CA46BF2" w14:textId="34F76E33" w:rsidR="00514904" w:rsidRDefault="00514904" w:rsidP="00514904">
      <w:pPr>
        <w:pStyle w:val="Overskrift1"/>
        <w:rPr>
          <w:lang w:val="da-DK"/>
        </w:rPr>
      </w:pPr>
      <w:r>
        <w:rPr>
          <w:lang w:val="da-DK"/>
        </w:rPr>
        <w:t>Pris</w:t>
      </w:r>
    </w:p>
    <w:p w14:paraId="59FC4DBA" w14:textId="180588B8" w:rsidR="007E2819" w:rsidRDefault="007E2819" w:rsidP="007E2819">
      <w:pPr>
        <w:rPr>
          <w:lang w:val="da-DK"/>
        </w:rPr>
      </w:pPr>
    </w:p>
    <w:p w14:paraId="6D93BCC9" w14:textId="250572F3" w:rsidR="00C36CE7" w:rsidRPr="00C36CE7" w:rsidRDefault="00514904" w:rsidP="00514904">
      <w:pPr>
        <w:pStyle w:val="Overskrift1"/>
        <w:rPr>
          <w:lang w:val="da-DK"/>
        </w:rPr>
      </w:pPr>
      <w:r>
        <w:rPr>
          <w:lang w:val="da-DK"/>
        </w:rPr>
        <w:t>hvervning og reklame</w:t>
      </w:r>
    </w:p>
    <w:p w14:paraId="3DE24F75" w14:textId="77777777" w:rsidR="00C36CE7" w:rsidRPr="007E2819" w:rsidRDefault="00C36CE7" w:rsidP="007E2819">
      <w:pPr>
        <w:rPr>
          <w:lang w:val="da-DK"/>
        </w:rPr>
      </w:pPr>
    </w:p>
    <w:p w14:paraId="4D0DCE51" w14:textId="057C6D45" w:rsidR="00AE31D8" w:rsidRPr="00987AB2" w:rsidRDefault="000B42F9" w:rsidP="000B42F9">
      <w:pPr>
        <w:pStyle w:val="Overskrift1"/>
        <w:rPr>
          <w:lang w:val="da-DK"/>
        </w:rPr>
      </w:pPr>
      <w:r>
        <w:rPr>
          <w:lang w:val="da-DK"/>
        </w:rPr>
        <w:t>Hvad skal vi have hjælp til fra sekretariatet?</w:t>
      </w:r>
    </w:p>
    <w:p w14:paraId="58DA9FC8" w14:textId="563093B2" w:rsidR="00C6228C" w:rsidRPr="00C6228C" w:rsidRDefault="00C6228C" w:rsidP="00C6228C">
      <w:pPr>
        <w:jc w:val="both"/>
        <w:rPr>
          <w:lang w:val="da-DK"/>
        </w:rPr>
      </w:pPr>
    </w:p>
    <w:sectPr w:rsidR="00C6228C" w:rsidRPr="00C6228C" w:rsidSect="00C6228C">
      <w:headerReference w:type="default" r:id="rId12"/>
      <w:footerReference w:type="default" r:id="rId13"/>
      <w:type w:val="continuous"/>
      <w:pgSz w:w="11900" w:h="16840"/>
      <w:pgMar w:top="1440" w:right="1440" w:bottom="1440" w:left="144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84C8" w14:textId="77777777" w:rsidR="00A923A7" w:rsidRDefault="00A923A7" w:rsidP="00E60B65">
      <w:r>
        <w:separator/>
      </w:r>
    </w:p>
  </w:endnote>
  <w:endnote w:type="continuationSeparator" w:id="0">
    <w:p w14:paraId="0CD22C48" w14:textId="77777777" w:rsidR="00A923A7" w:rsidRDefault="00A923A7" w:rsidP="00E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843D" w14:textId="77777777" w:rsidR="008521B3" w:rsidRDefault="008521B3" w:rsidP="00457A52">
    <w:pPr>
      <w:pStyle w:val="Sidefod"/>
      <w:jc w:val="right"/>
      <w:rPr>
        <w:rFonts w:asciiTheme="majorHAnsi" w:hAnsiTheme="majorHAnsi"/>
        <w:b/>
        <w:bCs/>
        <w:sz w:val="16"/>
        <w:szCs w:val="16"/>
        <w:lang w:val="da-DK"/>
      </w:rPr>
    </w:pPr>
    <w:r w:rsidRPr="00E04333">
      <w:rPr>
        <w:rFonts w:asciiTheme="majorHAnsi" w:hAnsiTheme="majorHAnsi"/>
        <w:sz w:val="16"/>
        <w:szCs w:val="16"/>
        <w:lang w:val="da-DK"/>
      </w:rPr>
      <w:t xml:space="preserve">Side </w:t>
    </w:r>
    <w:r w:rsidRPr="00E04333">
      <w:rPr>
        <w:rFonts w:asciiTheme="majorHAnsi" w:hAnsiTheme="majorHAnsi"/>
        <w:b/>
        <w:bCs/>
        <w:sz w:val="16"/>
        <w:szCs w:val="16"/>
        <w:lang w:val="da-DK"/>
      </w:rPr>
      <w:fldChar w:fldCharType="begin"/>
    </w:r>
    <w:r w:rsidRPr="00E04333">
      <w:rPr>
        <w:rFonts w:asciiTheme="majorHAnsi" w:hAnsiTheme="majorHAnsi"/>
        <w:b/>
        <w:bCs/>
        <w:sz w:val="16"/>
        <w:szCs w:val="16"/>
        <w:lang w:val="da-DK"/>
      </w:rPr>
      <w:instrText>PAGE  \* Arabic  \* MERGEFORMAT</w:instrText>
    </w:r>
    <w:r w:rsidRPr="00E04333">
      <w:rPr>
        <w:rFonts w:asciiTheme="majorHAnsi" w:hAnsiTheme="majorHAnsi"/>
        <w:b/>
        <w:bCs/>
        <w:sz w:val="16"/>
        <w:szCs w:val="16"/>
        <w:lang w:val="da-DK"/>
      </w:rPr>
      <w:fldChar w:fldCharType="separate"/>
    </w:r>
    <w:r w:rsidR="00CE3B95">
      <w:rPr>
        <w:rFonts w:asciiTheme="majorHAnsi" w:hAnsiTheme="majorHAnsi"/>
        <w:b/>
        <w:bCs/>
        <w:noProof/>
        <w:sz w:val="16"/>
        <w:szCs w:val="16"/>
        <w:lang w:val="da-DK"/>
      </w:rPr>
      <w:t>1</w:t>
    </w:r>
    <w:r w:rsidRPr="00E04333">
      <w:rPr>
        <w:rFonts w:asciiTheme="majorHAnsi" w:hAnsiTheme="majorHAnsi"/>
        <w:b/>
        <w:bCs/>
        <w:sz w:val="16"/>
        <w:szCs w:val="16"/>
        <w:lang w:val="da-DK"/>
      </w:rPr>
      <w:fldChar w:fldCharType="end"/>
    </w:r>
    <w:r w:rsidRPr="00E04333">
      <w:rPr>
        <w:rFonts w:asciiTheme="majorHAnsi" w:hAnsiTheme="majorHAnsi"/>
        <w:sz w:val="16"/>
        <w:szCs w:val="16"/>
        <w:lang w:val="da-DK"/>
      </w:rPr>
      <w:t xml:space="preserve"> af </w:t>
    </w:r>
    <w:r w:rsidRPr="00E04333">
      <w:rPr>
        <w:rFonts w:asciiTheme="majorHAnsi" w:hAnsiTheme="majorHAnsi"/>
        <w:b/>
        <w:bCs/>
        <w:sz w:val="16"/>
        <w:szCs w:val="16"/>
        <w:lang w:val="da-DK"/>
      </w:rPr>
      <w:fldChar w:fldCharType="begin"/>
    </w:r>
    <w:r w:rsidRPr="00E04333">
      <w:rPr>
        <w:rFonts w:asciiTheme="majorHAnsi" w:hAnsiTheme="majorHAnsi"/>
        <w:b/>
        <w:bCs/>
        <w:sz w:val="16"/>
        <w:szCs w:val="16"/>
        <w:lang w:val="da-DK"/>
      </w:rPr>
      <w:instrText>NUMPAGES  \* Arabic  \* MERGEFORMAT</w:instrText>
    </w:r>
    <w:r w:rsidRPr="00E04333">
      <w:rPr>
        <w:rFonts w:asciiTheme="majorHAnsi" w:hAnsiTheme="majorHAnsi"/>
        <w:b/>
        <w:bCs/>
        <w:sz w:val="16"/>
        <w:szCs w:val="16"/>
        <w:lang w:val="da-DK"/>
      </w:rPr>
      <w:fldChar w:fldCharType="separate"/>
    </w:r>
    <w:r w:rsidR="00CE3B95">
      <w:rPr>
        <w:rFonts w:asciiTheme="majorHAnsi" w:hAnsiTheme="majorHAnsi"/>
        <w:b/>
        <w:bCs/>
        <w:noProof/>
        <w:sz w:val="16"/>
        <w:szCs w:val="16"/>
        <w:lang w:val="da-DK"/>
      </w:rPr>
      <w:t>1</w:t>
    </w:r>
    <w:r w:rsidRPr="00E04333">
      <w:rPr>
        <w:rFonts w:asciiTheme="majorHAnsi" w:hAnsiTheme="majorHAnsi"/>
        <w:b/>
        <w:bCs/>
        <w:sz w:val="16"/>
        <w:szCs w:val="16"/>
        <w:lang w:val="da-DK"/>
      </w:rPr>
      <w:fldChar w:fldCharType="end"/>
    </w:r>
  </w:p>
  <w:p w14:paraId="44EAFD9C" w14:textId="77777777" w:rsidR="008521B3" w:rsidRPr="008D16AA" w:rsidRDefault="4C1A54AD" w:rsidP="0052597B">
    <w:pPr>
      <w:pStyle w:val="Sidefod"/>
      <w:rPr>
        <w:lang w:val="da-DK"/>
      </w:rPr>
    </w:pPr>
    <w:r>
      <w:rPr>
        <w:noProof/>
      </w:rPr>
      <w:drawing>
        <wp:inline distT="0" distB="0" distL="0" distR="0" wp14:anchorId="489C3544" wp14:editId="43E5B32D">
          <wp:extent cx="6962776" cy="1333500"/>
          <wp:effectExtent l="0" t="0" r="9525" b="0"/>
          <wp:docPr id="38" name="Picture 2" descr="B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776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96CF" w14:textId="77777777" w:rsidR="00A923A7" w:rsidRDefault="00A923A7" w:rsidP="00E60B65">
      <w:r>
        <w:separator/>
      </w:r>
    </w:p>
  </w:footnote>
  <w:footnote w:type="continuationSeparator" w:id="0">
    <w:p w14:paraId="7988609A" w14:textId="77777777" w:rsidR="00A923A7" w:rsidRDefault="00A923A7" w:rsidP="00E6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77777777" w:rsidR="008521B3" w:rsidRDefault="008521B3" w:rsidP="00E54E95">
    <w:pPr>
      <w:pStyle w:val="Sidefod"/>
      <w:jc w:val="right"/>
      <w:rPr>
        <w:b/>
        <w:bCs/>
        <w:noProof/>
        <w:sz w:val="16"/>
        <w:szCs w:val="16"/>
        <w:lang w:val="da-DK" w:eastAsia="da-DK"/>
      </w:rPr>
    </w:pPr>
  </w:p>
  <w:p w14:paraId="5DAB6C7B" w14:textId="77777777" w:rsidR="008521B3" w:rsidRDefault="008521B3" w:rsidP="00E54E95">
    <w:pPr>
      <w:pStyle w:val="Sidefod"/>
      <w:jc w:val="right"/>
      <w:rPr>
        <w:b/>
        <w:bCs/>
        <w:noProof/>
        <w:sz w:val="16"/>
        <w:szCs w:val="16"/>
        <w:lang w:val="da-DK" w:eastAsia="da-DK"/>
      </w:rPr>
    </w:pPr>
  </w:p>
  <w:p w14:paraId="02EB378F" w14:textId="77777777" w:rsidR="008521B3" w:rsidRDefault="008521B3" w:rsidP="00E54E95">
    <w:pPr>
      <w:pStyle w:val="Sidefod"/>
      <w:jc w:val="right"/>
      <w:rPr>
        <w:b/>
        <w:bCs/>
        <w:noProof/>
        <w:sz w:val="16"/>
        <w:szCs w:val="16"/>
        <w:lang w:val="da-DK" w:eastAsia="da-DK"/>
      </w:rPr>
    </w:pPr>
  </w:p>
  <w:p w14:paraId="29D6B04F" w14:textId="46BE1E63" w:rsidR="008521B3" w:rsidRDefault="4C1A54AD" w:rsidP="00E54E95">
    <w:pPr>
      <w:pStyle w:val="Sidefod"/>
      <w:jc w:val="right"/>
      <w:rPr>
        <w:b/>
        <w:bCs/>
        <w:sz w:val="16"/>
        <w:szCs w:val="16"/>
        <w:lang w:val="da-DK"/>
      </w:rPr>
    </w:pPr>
    <w:r>
      <w:rPr>
        <w:noProof/>
      </w:rPr>
      <w:drawing>
        <wp:inline distT="0" distB="0" distL="0" distR="0" wp14:anchorId="57898262" wp14:editId="4C1A54AD">
          <wp:extent cx="2003079" cy="666750"/>
          <wp:effectExtent l="0" t="0" r="0" b="0"/>
          <wp:docPr id="37" name="Billed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079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C1A54AD">
      <w:rPr>
        <w:b/>
        <w:bCs/>
        <w:sz w:val="16"/>
        <w:szCs w:val="16"/>
        <w:lang w:val="da-DK"/>
      </w:rPr>
      <w:t xml:space="preserve"> </w:t>
    </w:r>
  </w:p>
  <w:p w14:paraId="6A05A809" w14:textId="77777777" w:rsidR="008521B3" w:rsidRDefault="008521B3" w:rsidP="00E54E95">
    <w:pPr>
      <w:pStyle w:val="Sidefod"/>
      <w:jc w:val="right"/>
      <w:rPr>
        <w:lang w:val="da-DK"/>
      </w:rPr>
    </w:pPr>
  </w:p>
  <w:p w14:paraId="5A39BBE3" w14:textId="77777777" w:rsidR="008521B3" w:rsidRDefault="008521B3" w:rsidP="00E54E95">
    <w:pPr>
      <w:pStyle w:val="Sidehoved"/>
      <w:tabs>
        <w:tab w:val="left" w:pos="993"/>
      </w:tabs>
      <w:jc w:val="right"/>
      <w:rPr>
        <w:b/>
        <w:bCs/>
        <w:sz w:val="16"/>
        <w:szCs w:val="16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7DA"/>
    <w:multiLevelType w:val="multilevel"/>
    <w:tmpl w:val="C8F88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C5996"/>
    <w:multiLevelType w:val="hybridMultilevel"/>
    <w:tmpl w:val="6930B39E"/>
    <w:lvl w:ilvl="0" w:tplc="C0F88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1DE"/>
    <w:multiLevelType w:val="hybridMultilevel"/>
    <w:tmpl w:val="4420EE64"/>
    <w:lvl w:ilvl="0" w:tplc="9A60CEE2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A610C"/>
    <w:multiLevelType w:val="multilevel"/>
    <w:tmpl w:val="8F4E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77D9A"/>
    <w:multiLevelType w:val="hybridMultilevel"/>
    <w:tmpl w:val="BAF4A982"/>
    <w:lvl w:ilvl="0" w:tplc="0128B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2B9E"/>
    <w:multiLevelType w:val="hybridMultilevel"/>
    <w:tmpl w:val="08F64848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0C15CF"/>
    <w:multiLevelType w:val="hybridMultilevel"/>
    <w:tmpl w:val="8DA45704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1813D9"/>
    <w:multiLevelType w:val="multilevel"/>
    <w:tmpl w:val="579E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046ADF"/>
    <w:multiLevelType w:val="multilevel"/>
    <w:tmpl w:val="84F8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2914670">
    <w:abstractNumId w:val="3"/>
    <w:lvlOverride w:ilvl="0">
      <w:startOverride w:val="1"/>
    </w:lvlOverride>
  </w:num>
  <w:num w:numId="2" w16cid:durableId="310601981">
    <w:abstractNumId w:val="0"/>
    <w:lvlOverride w:ilvl="0">
      <w:startOverride w:val="3"/>
    </w:lvlOverride>
  </w:num>
  <w:num w:numId="3" w16cid:durableId="2091925550">
    <w:abstractNumId w:val="8"/>
    <w:lvlOverride w:ilvl="0">
      <w:startOverride w:val="1"/>
    </w:lvlOverride>
  </w:num>
  <w:num w:numId="4" w16cid:durableId="1494107617">
    <w:abstractNumId w:val="7"/>
    <w:lvlOverride w:ilvl="0">
      <w:startOverride w:val="2"/>
    </w:lvlOverride>
  </w:num>
  <w:num w:numId="5" w16cid:durableId="1959795157">
    <w:abstractNumId w:val="5"/>
  </w:num>
  <w:num w:numId="6" w16cid:durableId="97677192">
    <w:abstractNumId w:val="6"/>
  </w:num>
  <w:num w:numId="7" w16cid:durableId="1380470640">
    <w:abstractNumId w:val="2"/>
  </w:num>
  <w:num w:numId="8" w16cid:durableId="566690657">
    <w:abstractNumId w:val="1"/>
  </w:num>
  <w:num w:numId="9" w16cid:durableId="1523473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95"/>
    <w:rsid w:val="0000686B"/>
    <w:rsid w:val="000621DA"/>
    <w:rsid w:val="00064FC7"/>
    <w:rsid w:val="00076025"/>
    <w:rsid w:val="00082A73"/>
    <w:rsid w:val="000906BD"/>
    <w:rsid w:val="000B191B"/>
    <w:rsid w:val="000B42F9"/>
    <w:rsid w:val="000B634A"/>
    <w:rsid w:val="000B63DB"/>
    <w:rsid w:val="001013B3"/>
    <w:rsid w:val="001116E9"/>
    <w:rsid w:val="00111C2D"/>
    <w:rsid w:val="00112709"/>
    <w:rsid w:val="001254F5"/>
    <w:rsid w:val="00153739"/>
    <w:rsid w:val="00153F04"/>
    <w:rsid w:val="001710C1"/>
    <w:rsid w:val="00186688"/>
    <w:rsid w:val="001A38E0"/>
    <w:rsid w:val="001B4D2A"/>
    <w:rsid w:val="001C3120"/>
    <w:rsid w:val="001F43B0"/>
    <w:rsid w:val="0023271B"/>
    <w:rsid w:val="002334C9"/>
    <w:rsid w:val="002860E3"/>
    <w:rsid w:val="00294078"/>
    <w:rsid w:val="0029587A"/>
    <w:rsid w:val="003162E0"/>
    <w:rsid w:val="0032509A"/>
    <w:rsid w:val="00363C6D"/>
    <w:rsid w:val="003F19B2"/>
    <w:rsid w:val="004061C6"/>
    <w:rsid w:val="00457A52"/>
    <w:rsid w:val="004713E9"/>
    <w:rsid w:val="0048090F"/>
    <w:rsid w:val="00495A11"/>
    <w:rsid w:val="004A43A3"/>
    <w:rsid w:val="004B2F45"/>
    <w:rsid w:val="00504B4A"/>
    <w:rsid w:val="00514904"/>
    <w:rsid w:val="0052597B"/>
    <w:rsid w:val="00531B71"/>
    <w:rsid w:val="00535A7B"/>
    <w:rsid w:val="0053630F"/>
    <w:rsid w:val="00542B5D"/>
    <w:rsid w:val="00575427"/>
    <w:rsid w:val="005779E6"/>
    <w:rsid w:val="005A5D1A"/>
    <w:rsid w:val="005C3A34"/>
    <w:rsid w:val="005D4319"/>
    <w:rsid w:val="005D7FF6"/>
    <w:rsid w:val="005E645D"/>
    <w:rsid w:val="00606552"/>
    <w:rsid w:val="006176D3"/>
    <w:rsid w:val="00620515"/>
    <w:rsid w:val="006324D3"/>
    <w:rsid w:val="00646408"/>
    <w:rsid w:val="00676C75"/>
    <w:rsid w:val="00684EFE"/>
    <w:rsid w:val="006F78E1"/>
    <w:rsid w:val="00722B98"/>
    <w:rsid w:val="007374DB"/>
    <w:rsid w:val="00771AA4"/>
    <w:rsid w:val="0078340C"/>
    <w:rsid w:val="007E2819"/>
    <w:rsid w:val="007F4E56"/>
    <w:rsid w:val="00813F72"/>
    <w:rsid w:val="00821FFC"/>
    <w:rsid w:val="00822AF1"/>
    <w:rsid w:val="008521B3"/>
    <w:rsid w:val="00864CE7"/>
    <w:rsid w:val="0086631B"/>
    <w:rsid w:val="00873A5E"/>
    <w:rsid w:val="008D16AA"/>
    <w:rsid w:val="008F4F17"/>
    <w:rsid w:val="0096213B"/>
    <w:rsid w:val="00987AB2"/>
    <w:rsid w:val="009A3675"/>
    <w:rsid w:val="009D3D4F"/>
    <w:rsid w:val="009E5FDD"/>
    <w:rsid w:val="00A379A3"/>
    <w:rsid w:val="00A4437C"/>
    <w:rsid w:val="00A8229C"/>
    <w:rsid w:val="00A923A7"/>
    <w:rsid w:val="00AA5935"/>
    <w:rsid w:val="00AC2E47"/>
    <w:rsid w:val="00AE31D8"/>
    <w:rsid w:val="00B149A0"/>
    <w:rsid w:val="00B17575"/>
    <w:rsid w:val="00B57F03"/>
    <w:rsid w:val="00B739A3"/>
    <w:rsid w:val="00BA3B49"/>
    <w:rsid w:val="00BB471D"/>
    <w:rsid w:val="00BC720F"/>
    <w:rsid w:val="00BE74B5"/>
    <w:rsid w:val="00C03276"/>
    <w:rsid w:val="00C07D59"/>
    <w:rsid w:val="00C26565"/>
    <w:rsid w:val="00C36CE7"/>
    <w:rsid w:val="00C6228C"/>
    <w:rsid w:val="00C745CE"/>
    <w:rsid w:val="00C84CC2"/>
    <w:rsid w:val="00CD235E"/>
    <w:rsid w:val="00CE3B95"/>
    <w:rsid w:val="00CF49ED"/>
    <w:rsid w:val="00CF77A7"/>
    <w:rsid w:val="00D21E1B"/>
    <w:rsid w:val="00D51DE8"/>
    <w:rsid w:val="00D56593"/>
    <w:rsid w:val="00D66548"/>
    <w:rsid w:val="00D90CA3"/>
    <w:rsid w:val="00D95A06"/>
    <w:rsid w:val="00DC1388"/>
    <w:rsid w:val="00DE0037"/>
    <w:rsid w:val="00E54E95"/>
    <w:rsid w:val="00E60B65"/>
    <w:rsid w:val="00E81F63"/>
    <w:rsid w:val="00EA7D71"/>
    <w:rsid w:val="00EB29FB"/>
    <w:rsid w:val="00EB3EAB"/>
    <w:rsid w:val="00EE7639"/>
    <w:rsid w:val="00F11069"/>
    <w:rsid w:val="00F350DD"/>
    <w:rsid w:val="00F57294"/>
    <w:rsid w:val="00FB7D03"/>
    <w:rsid w:val="4C1A54AD"/>
    <w:rsid w:val="78F2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7E7627"/>
  <w14:defaultImageDpi w14:val="300"/>
  <w15:docId w15:val="{405E9C8D-DFD3-47B0-A61A-95B61CE3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F63"/>
  </w:style>
  <w:style w:type="paragraph" w:styleId="Overskrift1">
    <w:name w:val="heading 1"/>
    <w:basedOn w:val="Normal"/>
    <w:next w:val="Normal"/>
    <w:link w:val="Overskrift1Tegn"/>
    <w:uiPriority w:val="9"/>
    <w:qFormat/>
    <w:rsid w:val="00E81F63"/>
    <w:pPr>
      <w:pBdr>
        <w:top w:val="single" w:sz="24" w:space="0" w:color="006600" w:themeColor="accent1"/>
        <w:left w:val="single" w:sz="24" w:space="0" w:color="006600" w:themeColor="accent1"/>
        <w:bottom w:val="single" w:sz="24" w:space="0" w:color="006600" w:themeColor="accent1"/>
        <w:right w:val="single" w:sz="24" w:space="0" w:color="006600" w:themeColor="accent1"/>
      </w:pBdr>
      <w:shd w:val="clear" w:color="auto" w:fill="0066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1F63"/>
    <w:pPr>
      <w:pBdr>
        <w:top w:val="single" w:sz="24" w:space="0" w:color="ADFFAD" w:themeColor="accent1" w:themeTint="33"/>
        <w:left w:val="single" w:sz="24" w:space="0" w:color="ADFFAD" w:themeColor="accent1" w:themeTint="33"/>
        <w:bottom w:val="single" w:sz="24" w:space="0" w:color="ADFFAD" w:themeColor="accent1" w:themeTint="33"/>
        <w:right w:val="single" w:sz="24" w:space="0" w:color="ADFFAD" w:themeColor="accent1" w:themeTint="33"/>
      </w:pBdr>
      <w:shd w:val="clear" w:color="auto" w:fill="ADFFAD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81F63"/>
    <w:pPr>
      <w:pBdr>
        <w:top w:val="single" w:sz="6" w:space="2" w:color="006600" w:themeColor="accent1"/>
      </w:pBdr>
      <w:spacing w:before="300" w:after="0"/>
      <w:outlineLvl w:val="2"/>
    </w:pPr>
    <w:rPr>
      <w:caps/>
      <w:color w:val="003200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81F63"/>
    <w:pPr>
      <w:pBdr>
        <w:top w:val="dotted" w:sz="6" w:space="2" w:color="006600" w:themeColor="accent1"/>
      </w:pBdr>
      <w:spacing w:before="200" w:after="0"/>
      <w:outlineLvl w:val="3"/>
    </w:pPr>
    <w:rPr>
      <w:caps/>
      <w:color w:val="004C00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81F63"/>
    <w:pPr>
      <w:pBdr>
        <w:bottom w:val="single" w:sz="6" w:space="1" w:color="006600" w:themeColor="accent1"/>
      </w:pBdr>
      <w:spacing w:before="200" w:after="0"/>
      <w:outlineLvl w:val="4"/>
    </w:pPr>
    <w:rPr>
      <w:caps/>
      <w:color w:val="004C00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81F63"/>
    <w:pPr>
      <w:pBdr>
        <w:bottom w:val="dotted" w:sz="6" w:space="1" w:color="006600" w:themeColor="accent1"/>
      </w:pBdr>
      <w:spacing w:before="200" w:after="0"/>
      <w:outlineLvl w:val="5"/>
    </w:pPr>
    <w:rPr>
      <w:caps/>
      <w:color w:val="004C00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81F63"/>
    <w:pPr>
      <w:spacing w:before="200" w:after="0"/>
      <w:outlineLvl w:val="6"/>
    </w:pPr>
    <w:rPr>
      <w:caps/>
      <w:color w:val="004C00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81F6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81F6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81F63"/>
    <w:rPr>
      <w:caps/>
      <w:color w:val="FFFFFF" w:themeColor="background1"/>
      <w:spacing w:val="15"/>
      <w:sz w:val="22"/>
      <w:szCs w:val="22"/>
      <w:shd w:val="clear" w:color="auto" w:fill="006600" w:themeFill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0B65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0B65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60B65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60B65"/>
  </w:style>
  <w:style w:type="paragraph" w:styleId="Sidefod">
    <w:name w:val="footer"/>
    <w:basedOn w:val="Normal"/>
    <w:link w:val="SidefodTegn"/>
    <w:uiPriority w:val="99"/>
    <w:unhideWhenUsed/>
    <w:rsid w:val="00E60B65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60B65"/>
  </w:style>
  <w:style w:type="character" w:customStyle="1" w:styleId="Overskrift2Tegn">
    <w:name w:val="Overskrift 2 Tegn"/>
    <w:basedOn w:val="Standardskrifttypeiafsnit"/>
    <w:link w:val="Overskrift2"/>
    <w:uiPriority w:val="9"/>
    <w:rsid w:val="00E81F63"/>
    <w:rPr>
      <w:caps/>
      <w:spacing w:val="15"/>
      <w:shd w:val="clear" w:color="auto" w:fill="ADFFAD" w:themeFill="accent1" w:themeFillTint="33"/>
    </w:rPr>
  </w:style>
  <w:style w:type="paragraph" w:styleId="NormalWeb">
    <w:name w:val="Normal (Web)"/>
    <w:basedOn w:val="Normal"/>
    <w:uiPriority w:val="99"/>
    <w:semiHidden/>
    <w:unhideWhenUsed/>
    <w:rsid w:val="00111C2D"/>
    <w:pPr>
      <w:spacing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paragraph" w:styleId="Listeafsnit">
    <w:name w:val="List Paragraph"/>
    <w:basedOn w:val="Normal"/>
    <w:uiPriority w:val="34"/>
    <w:qFormat/>
    <w:rsid w:val="00111C2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379A3"/>
    <w:rPr>
      <w:color w:val="6B9F25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81F63"/>
    <w:rPr>
      <w:caps/>
      <w:color w:val="003200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81F63"/>
    <w:rPr>
      <w:caps/>
      <w:color w:val="004C00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81F63"/>
    <w:rPr>
      <w:caps/>
      <w:color w:val="004C00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81F63"/>
    <w:rPr>
      <w:caps/>
      <w:color w:val="004C00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81F63"/>
    <w:rPr>
      <w:caps/>
      <w:color w:val="004C00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81F63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81F63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81F63"/>
    <w:rPr>
      <w:b/>
      <w:bCs/>
      <w:color w:val="004C00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81F63"/>
    <w:pPr>
      <w:spacing w:before="0" w:after="0"/>
    </w:pPr>
    <w:rPr>
      <w:rFonts w:asciiTheme="majorHAnsi" w:eastAsiaTheme="majorEastAsia" w:hAnsiTheme="majorHAnsi" w:cstheme="majorBidi"/>
      <w:caps/>
      <w:color w:val="006600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81F63"/>
    <w:rPr>
      <w:rFonts w:asciiTheme="majorHAnsi" w:eastAsiaTheme="majorEastAsia" w:hAnsiTheme="majorHAnsi" w:cstheme="majorBidi"/>
      <w:caps/>
      <w:color w:val="006600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81F6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81F63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E81F63"/>
    <w:rPr>
      <w:b/>
      <w:bCs/>
    </w:rPr>
  </w:style>
  <w:style w:type="character" w:styleId="Fremhv">
    <w:name w:val="Emphasis"/>
    <w:uiPriority w:val="20"/>
    <w:qFormat/>
    <w:rsid w:val="00E81F63"/>
    <w:rPr>
      <w:caps/>
      <w:color w:val="003200" w:themeColor="accent1" w:themeShade="7F"/>
      <w:spacing w:val="5"/>
    </w:rPr>
  </w:style>
  <w:style w:type="paragraph" w:styleId="Ingenafstand">
    <w:name w:val="No Spacing"/>
    <w:uiPriority w:val="1"/>
    <w:qFormat/>
    <w:rsid w:val="00E81F63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E81F63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E81F63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81F63"/>
    <w:pPr>
      <w:spacing w:before="240" w:after="240" w:line="240" w:lineRule="auto"/>
      <w:ind w:left="1080" w:right="1080"/>
      <w:jc w:val="center"/>
    </w:pPr>
    <w:rPr>
      <w:color w:val="006600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81F63"/>
    <w:rPr>
      <w:color w:val="006600" w:themeColor="accent1"/>
      <w:sz w:val="24"/>
      <w:szCs w:val="24"/>
    </w:rPr>
  </w:style>
  <w:style w:type="character" w:styleId="Svagfremhvning">
    <w:name w:val="Subtle Emphasis"/>
    <w:uiPriority w:val="19"/>
    <w:qFormat/>
    <w:rsid w:val="00E81F63"/>
    <w:rPr>
      <w:i/>
      <w:iCs/>
      <w:color w:val="003200" w:themeColor="accent1" w:themeShade="7F"/>
    </w:rPr>
  </w:style>
  <w:style w:type="character" w:styleId="Kraftigfremhvning">
    <w:name w:val="Intense Emphasis"/>
    <w:uiPriority w:val="21"/>
    <w:qFormat/>
    <w:rsid w:val="00E81F63"/>
    <w:rPr>
      <w:b/>
      <w:bCs/>
      <w:caps/>
      <w:color w:val="003200" w:themeColor="accent1" w:themeShade="7F"/>
      <w:spacing w:val="10"/>
    </w:rPr>
  </w:style>
  <w:style w:type="character" w:styleId="Svaghenvisning">
    <w:name w:val="Subtle Reference"/>
    <w:uiPriority w:val="31"/>
    <w:qFormat/>
    <w:rsid w:val="00E81F63"/>
    <w:rPr>
      <w:b/>
      <w:bCs/>
      <w:color w:val="006600" w:themeColor="accent1"/>
    </w:rPr>
  </w:style>
  <w:style w:type="character" w:styleId="Kraftighenvisning">
    <w:name w:val="Intense Reference"/>
    <w:uiPriority w:val="32"/>
    <w:qFormat/>
    <w:rsid w:val="00E81F63"/>
    <w:rPr>
      <w:b/>
      <w:bCs/>
      <w:i/>
      <w:iCs/>
      <w:caps/>
      <w:color w:val="006600" w:themeColor="accent1"/>
    </w:rPr>
  </w:style>
  <w:style w:type="character" w:styleId="Bogenstitel">
    <w:name w:val="Book Title"/>
    <w:uiPriority w:val="33"/>
    <w:qFormat/>
    <w:rsid w:val="00E81F63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81F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\Downloads\DSE_Brevpapir_Standard_Sindalsvej.dotx" TargetMode="External"/></Relationships>
</file>

<file path=word/theme/theme1.xml><?xml version="1.0" encoding="utf-8"?>
<a:theme xmlns:a="http://schemas.openxmlformats.org/drawingml/2006/main" name="Office Theme">
  <a:themeElements>
    <a:clrScheme name="Brugerdefineret 2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6600"/>
      </a:accent1>
      <a:accent2>
        <a:srgbClr val="50771B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bbb75e-a043-4fb9-b75e-497beddbdbaa" xsi:nil="true"/>
    <lcf76f155ced4ddcb4097134ff3c332f xmlns="d359267e-3c5c-436a-8276-b40654fb459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F33B7F73E424A8C1FBCD3CB93AE21" ma:contentTypeVersion="16" ma:contentTypeDescription="Opret et nyt dokument." ma:contentTypeScope="" ma:versionID="633b99f864070d21477374f210872bf8">
  <xsd:schema xmlns:xsd="http://www.w3.org/2001/XMLSchema" xmlns:xs="http://www.w3.org/2001/XMLSchema" xmlns:p="http://schemas.microsoft.com/office/2006/metadata/properties" xmlns:ns2="d359267e-3c5c-436a-8276-b40654fb4592" xmlns:ns3="64bbb75e-a043-4fb9-b75e-497beddbdbaa" targetNamespace="http://schemas.microsoft.com/office/2006/metadata/properties" ma:root="true" ma:fieldsID="9215de2c2299151ffd5aea1f2f814f98" ns2:_="" ns3:_="">
    <xsd:import namespace="d359267e-3c5c-436a-8276-b40654fb4592"/>
    <xsd:import namespace="64bbb75e-a043-4fb9-b75e-497beddbd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9267e-3c5c-436a-8276-b40654fb4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d371d57-4a4d-408d-9015-f80ef0da2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b75e-a043-4fb9-b75e-497beddbd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ec481-02b1-4cf2-8f1b-8b1270019c21}" ma:internalName="TaxCatchAll" ma:showField="CatchAllData" ma:web="64bbb75e-a043-4fb9-b75e-497beddbd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5C7A6-6358-4A20-AE27-798FD5B9FC23}">
  <ds:schemaRefs>
    <ds:schemaRef ds:uri="http://schemas.microsoft.com/office/2006/metadata/properties"/>
    <ds:schemaRef ds:uri="http://schemas.microsoft.com/office/infopath/2007/PartnerControls"/>
    <ds:schemaRef ds:uri="64bbb75e-a043-4fb9-b75e-497beddbdbaa"/>
    <ds:schemaRef ds:uri="d359267e-3c5c-436a-8276-b40654fb4592"/>
  </ds:schemaRefs>
</ds:datastoreItem>
</file>

<file path=customXml/itemProps2.xml><?xml version="1.0" encoding="utf-8"?>
<ds:datastoreItem xmlns:ds="http://schemas.openxmlformats.org/officeDocument/2006/customXml" ds:itemID="{99CEC0E5-C686-4574-B87C-B7A6B8222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9E779-229D-423F-9EE5-58588DDFC8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D8BA57-E2B3-48C3-96FB-684045A67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9267e-3c5c-436a-8276-b40654fb4592"/>
    <ds:schemaRef ds:uri="64bbb75e-a043-4fb9-b75e-497beddbd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DSE_Brevpapir_Standard_Sindalsvej</Template>
  <TotalTime>4336</TotalTime>
  <Pages>3</Pages>
  <Words>148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Chili Stengaard Bjerg Preisler-Andersen</dc:creator>
  <cp:keywords/>
  <dc:description/>
  <cp:lastModifiedBy>Lasse Hvergel</cp:lastModifiedBy>
  <cp:revision>52</cp:revision>
  <cp:lastPrinted>2015-06-01T09:05:00Z</cp:lastPrinted>
  <dcterms:created xsi:type="dcterms:W3CDTF">2021-05-27T09:36:00Z</dcterms:created>
  <dcterms:modified xsi:type="dcterms:W3CDTF">2022-05-30T09:26:00Z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0x010100071F33B7F73E424A8C1FBCD3CB93AE21</vt:lpwstr>
  </property>
  <property fmtid="{D5CDD505-2E9C-101B-9397-08002B2CF9AE}" pid="3" name="_dlc_DocIdItemGuid">
    <vt:lpwstr>bc89defb-bb6f-432e-b40c-c8d2012852a6</vt:lpwstr>
  </property>
  <property fmtid="{D5CDD505-2E9C-101B-9397-08002B2CF9AE}" pid="4" name="Order">
    <vt:r8>48297600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